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8D" w:rsidRDefault="0069328D">
      <w:pPr>
        <w:rPr>
          <w:b/>
          <w:sz w:val="22"/>
          <w:szCs w:val="22"/>
        </w:rPr>
      </w:pPr>
      <w:r w:rsidRPr="0009454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Name: _______________________ Period:________</w:t>
      </w:r>
    </w:p>
    <w:p w:rsidR="0069328D" w:rsidRDefault="0069328D">
      <w:pPr>
        <w:rPr>
          <w:b/>
          <w:sz w:val="22"/>
          <w:szCs w:val="22"/>
        </w:rPr>
      </w:pPr>
    </w:p>
    <w:p w:rsidR="0069328D" w:rsidRPr="000F0B1E" w:rsidRDefault="0069328D">
      <w:pPr>
        <w:rPr>
          <w:rFonts w:ascii="Cambria" w:hAnsi="Cambria"/>
          <w:b/>
          <w:sz w:val="22"/>
          <w:szCs w:val="22"/>
          <w:u w:val="single"/>
        </w:rPr>
      </w:pPr>
      <w:r w:rsidRPr="000F0B1E">
        <w:rPr>
          <w:rFonts w:ascii="Cambria" w:hAnsi="Cambria"/>
          <w:b/>
          <w:sz w:val="22"/>
          <w:szCs w:val="22"/>
          <w:u w:val="single"/>
        </w:rPr>
        <w:t>Big Idea 1: Structure of DNA</w:t>
      </w:r>
    </w:p>
    <w:p w:rsidR="0069328D" w:rsidRPr="00094541" w:rsidRDefault="0069328D" w:rsidP="00094541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094541">
        <w:rPr>
          <w:rFonts w:ascii="Cambria" w:hAnsi="Cambria"/>
          <w:sz w:val="22"/>
          <w:szCs w:val="22"/>
        </w:rPr>
        <w:t>DNA stands for ____________________________________________</w:t>
      </w:r>
    </w:p>
    <w:p w:rsidR="0069328D" w:rsidRPr="00094541" w:rsidRDefault="0069328D" w:rsidP="00094541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094541">
        <w:rPr>
          <w:rFonts w:ascii="Cambria" w:hAnsi="Cambria"/>
          <w:sz w:val="22"/>
          <w:szCs w:val="22"/>
        </w:rPr>
        <w:t>DNA is called the ___________________ ______________________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094541">
        <w:rPr>
          <w:rFonts w:ascii="Cambria" w:hAnsi="Cambria"/>
          <w:sz w:val="20"/>
          <w:szCs w:val="20"/>
        </w:rPr>
        <w:t>Label picture below of ladder</w:t>
      </w:r>
    </w:p>
    <w:p w:rsidR="0069328D" w:rsidRPr="00094541" w:rsidRDefault="0069328D" w:rsidP="00094541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094541">
        <w:rPr>
          <w:rFonts w:ascii="Cambria" w:hAnsi="Cambria"/>
          <w:sz w:val="22"/>
          <w:szCs w:val="22"/>
        </w:rPr>
        <w:t>DNA is composed of long chains of nucleotides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69328D" w:rsidRPr="00094541" w:rsidRDefault="0069328D" w:rsidP="00094541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441pt;margin-top:2.4pt;width:42.65pt;height:120.95pt;z-index:251657216;visibility:visible">
            <v:imagedata r:id="rId5" o:title=""/>
          </v:shape>
        </w:pict>
      </w:r>
      <w:r w:rsidRPr="00094541">
        <w:rPr>
          <w:rFonts w:ascii="Cambria" w:hAnsi="Cambria"/>
          <w:sz w:val="22"/>
          <w:szCs w:val="22"/>
        </w:rPr>
        <w:t xml:space="preserve">What are the 3 parts of a nucleotide? </w:t>
      </w:r>
      <w:r>
        <w:rPr>
          <w:rFonts w:ascii="Cambria" w:hAnsi="Cambria"/>
          <w:sz w:val="22"/>
          <w:szCs w:val="22"/>
        </w:rPr>
        <w:t xml:space="preserve">Look at picture below. </w:t>
      </w:r>
    </w:p>
    <w:p w:rsidR="0069328D" w:rsidRPr="00094541" w:rsidRDefault="0069328D" w:rsidP="00094541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noProof/>
        </w:rPr>
        <w:pict>
          <v:shape id="Picture 1" o:spid="_x0000_s1027" type="#_x0000_t75" style="position:absolute;left:0;text-align:left;margin-left:198pt;margin-top:1.65pt;width:93.45pt;height:68.1pt;z-index:251656192;visibility:visible">
            <v:imagedata r:id="rId6" o:title="" cropbottom="6828f"/>
          </v:shape>
        </w:pict>
      </w:r>
      <w:r w:rsidRPr="00094541">
        <w:rPr>
          <w:rFonts w:ascii="Cambria" w:hAnsi="Cambria"/>
          <w:sz w:val="22"/>
          <w:szCs w:val="22"/>
        </w:rPr>
        <w:t>____________________</w:t>
      </w:r>
    </w:p>
    <w:p w:rsidR="0069328D" w:rsidRPr="00094541" w:rsidRDefault="0069328D" w:rsidP="00094541">
      <w:pPr>
        <w:pStyle w:val="ListParagraph"/>
        <w:ind w:left="1440"/>
        <w:rPr>
          <w:rFonts w:ascii="Cambria" w:hAnsi="Cambria"/>
          <w:sz w:val="22"/>
          <w:szCs w:val="22"/>
        </w:rPr>
      </w:pPr>
    </w:p>
    <w:p w:rsidR="0069328D" w:rsidRPr="00094541" w:rsidRDefault="0069328D" w:rsidP="00094541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094541">
        <w:rPr>
          <w:rFonts w:ascii="Cambria" w:hAnsi="Cambria"/>
          <w:sz w:val="22"/>
          <w:szCs w:val="22"/>
        </w:rPr>
        <w:t>____________________</w:t>
      </w:r>
    </w:p>
    <w:p w:rsidR="0069328D" w:rsidRPr="00094541" w:rsidRDefault="0069328D" w:rsidP="00094541">
      <w:pPr>
        <w:rPr>
          <w:rFonts w:ascii="Cambria" w:hAnsi="Cambria"/>
          <w:sz w:val="22"/>
          <w:szCs w:val="22"/>
        </w:rPr>
      </w:pPr>
    </w:p>
    <w:p w:rsidR="0069328D" w:rsidRPr="00094541" w:rsidRDefault="0069328D" w:rsidP="00094541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094541">
        <w:rPr>
          <w:rFonts w:ascii="Cambria" w:hAnsi="Cambria"/>
          <w:sz w:val="22"/>
          <w:szCs w:val="22"/>
        </w:rPr>
        <w:t>____________________</w:t>
      </w:r>
    </w:p>
    <w:p w:rsidR="0069328D" w:rsidRPr="00094541" w:rsidRDefault="0069328D" w:rsidP="00094541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094541">
        <w:rPr>
          <w:rFonts w:ascii="Cambria" w:hAnsi="Cambria"/>
          <w:sz w:val="22"/>
          <w:szCs w:val="22"/>
        </w:rPr>
        <w:t xml:space="preserve">The nitrogen bases: </w:t>
      </w:r>
    </w:p>
    <w:p w:rsidR="0069328D" w:rsidRPr="00094541" w:rsidRDefault="0069328D" w:rsidP="00094541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094541">
        <w:rPr>
          <w:rFonts w:ascii="Cambria" w:hAnsi="Cambria"/>
          <w:sz w:val="22"/>
          <w:szCs w:val="22"/>
          <w:u w:val="single"/>
        </w:rPr>
        <w:t>Adenine</w:t>
      </w:r>
      <w:r w:rsidRPr="00094541">
        <w:rPr>
          <w:rFonts w:ascii="Cambria" w:hAnsi="Cambria"/>
          <w:sz w:val="22"/>
          <w:szCs w:val="22"/>
        </w:rPr>
        <w:t xml:space="preserve"> binds to _____________________</w:t>
      </w:r>
    </w:p>
    <w:p w:rsidR="0069328D" w:rsidRPr="00094541" w:rsidRDefault="0069328D" w:rsidP="00094541">
      <w:pPr>
        <w:pStyle w:val="ListParagraph"/>
        <w:ind w:left="1440"/>
        <w:rPr>
          <w:rFonts w:ascii="Cambria" w:hAnsi="Cambria"/>
          <w:sz w:val="22"/>
          <w:szCs w:val="22"/>
        </w:rPr>
      </w:pPr>
    </w:p>
    <w:p w:rsidR="0069328D" w:rsidRDefault="0069328D" w:rsidP="00094541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094541">
        <w:rPr>
          <w:rFonts w:ascii="Cambria" w:hAnsi="Cambria"/>
          <w:sz w:val="22"/>
          <w:szCs w:val="22"/>
          <w:u w:val="single"/>
        </w:rPr>
        <w:t>Cytosine</w:t>
      </w:r>
      <w:r w:rsidRPr="00094541">
        <w:rPr>
          <w:rFonts w:ascii="Cambria" w:hAnsi="Cambria"/>
          <w:sz w:val="22"/>
          <w:szCs w:val="22"/>
        </w:rPr>
        <w:t xml:space="preserve"> binds to _____________________</w:t>
      </w:r>
    </w:p>
    <w:p w:rsidR="0069328D" w:rsidRPr="00094541" w:rsidRDefault="0069328D" w:rsidP="00094541">
      <w:pPr>
        <w:rPr>
          <w:rFonts w:ascii="Cambria" w:hAnsi="Cambria"/>
          <w:sz w:val="22"/>
          <w:szCs w:val="22"/>
        </w:rPr>
      </w:pPr>
    </w:p>
    <w:p w:rsidR="0069328D" w:rsidRDefault="0069328D" w:rsidP="00094541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Erwin Chargaff observed that the amount of adenine always equals the amount of _____________. </w:t>
      </w:r>
    </w:p>
    <w:p w:rsidR="0069328D" w:rsidRDefault="0069328D" w:rsidP="00094541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X-Ray diffraction photos taken by Rosalind Franklin suggested that DNA had the shape of a tightly coiled _______________. </w:t>
      </w:r>
    </w:p>
    <w:p w:rsidR="0069328D" w:rsidRDefault="0069328D" w:rsidP="00094541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Two scientists that established the structure of DNA: ________________________________</w:t>
      </w:r>
    </w:p>
    <w:p w:rsidR="0069328D" w:rsidRPr="00094541" w:rsidRDefault="0069328D" w:rsidP="00094541">
      <w:pPr>
        <w:pStyle w:val="ListParagraph"/>
        <w:rPr>
          <w:rFonts w:ascii="Cambria" w:hAnsi="Cambria"/>
          <w:sz w:val="22"/>
          <w:szCs w:val="22"/>
        </w:rPr>
      </w:pPr>
    </w:p>
    <w:p w:rsidR="0069328D" w:rsidRDefault="0069328D" w:rsidP="00094541">
      <w:pPr>
        <w:rPr>
          <w:rFonts w:ascii="Cambria" w:hAnsi="Cambria"/>
          <w:sz w:val="22"/>
          <w:szCs w:val="22"/>
        </w:rPr>
      </w:pPr>
    </w:p>
    <w:p w:rsidR="0069328D" w:rsidRPr="000F0B1E" w:rsidRDefault="0069328D" w:rsidP="00094541">
      <w:pPr>
        <w:rPr>
          <w:rFonts w:ascii="Cambria" w:hAnsi="Cambria"/>
          <w:b/>
          <w:sz w:val="22"/>
          <w:szCs w:val="22"/>
          <w:u w:val="single"/>
        </w:rPr>
      </w:pPr>
      <w:r w:rsidRPr="000F0B1E">
        <w:rPr>
          <w:rFonts w:ascii="Cambria" w:hAnsi="Cambria"/>
          <w:b/>
          <w:sz w:val="22"/>
          <w:szCs w:val="22"/>
          <w:u w:val="single"/>
        </w:rPr>
        <w:t>Big Idea 2: Replication of DNA</w:t>
      </w:r>
    </w:p>
    <w:p w:rsidR="0069328D" w:rsidRPr="00094541" w:rsidRDefault="0069328D" w:rsidP="00094541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094541">
        <w:rPr>
          <w:rFonts w:ascii="Cambria" w:hAnsi="Cambria"/>
          <w:sz w:val="22"/>
          <w:szCs w:val="22"/>
        </w:rPr>
        <w:t xml:space="preserve">Replicate the following segments of DNA: </w:t>
      </w:r>
    </w:p>
    <w:p w:rsidR="0069328D" w:rsidRDefault="0069328D" w:rsidP="00094541">
      <w:pPr>
        <w:pStyle w:val="ListParagraph"/>
        <w:rPr>
          <w:rFonts w:ascii="Cambria" w:hAnsi="Cambria"/>
          <w:sz w:val="22"/>
          <w:szCs w:val="22"/>
        </w:rPr>
      </w:pPr>
    </w:p>
    <w:p w:rsidR="0069328D" w:rsidRDefault="0069328D" w:rsidP="00094541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AGT CCT CGA GGT ATG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b.    TCA GAC GTT ACG ATC GAT TAC</w:t>
      </w:r>
    </w:p>
    <w:p w:rsidR="0069328D" w:rsidRDefault="0069328D" w:rsidP="00094541">
      <w:pPr>
        <w:pStyle w:val="ListParagraph"/>
        <w:ind w:left="1800"/>
        <w:rPr>
          <w:rFonts w:ascii="Cambria" w:hAnsi="Cambria"/>
          <w:sz w:val="22"/>
          <w:szCs w:val="22"/>
        </w:rPr>
      </w:pPr>
    </w:p>
    <w:p w:rsidR="0069328D" w:rsidRDefault="0069328D" w:rsidP="00094541">
      <w:pPr>
        <w:pStyle w:val="ListParagraph"/>
        <w:ind w:left="180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</w:t>
      </w:r>
      <w:r>
        <w:rPr>
          <w:rFonts w:ascii="Cambria" w:hAnsi="Cambria"/>
          <w:sz w:val="22"/>
          <w:szCs w:val="22"/>
        </w:rPr>
        <w:tab/>
        <w:t xml:space="preserve">       _______________________________________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69328D" w:rsidRPr="00094541" w:rsidRDefault="0069328D" w:rsidP="00094541">
      <w:pPr>
        <w:pStyle w:val="ListParagraph"/>
        <w:ind w:left="1800"/>
        <w:rPr>
          <w:rFonts w:ascii="Cambria" w:hAnsi="Cambria"/>
          <w:sz w:val="22"/>
          <w:szCs w:val="22"/>
        </w:rPr>
      </w:pPr>
    </w:p>
    <w:p w:rsidR="0069328D" w:rsidRPr="00094541" w:rsidRDefault="0069328D" w:rsidP="00094541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094541">
        <w:rPr>
          <w:rFonts w:ascii="Cambria" w:hAnsi="Cambria"/>
          <w:sz w:val="22"/>
          <w:szCs w:val="22"/>
        </w:rPr>
        <w:t>Which enzyme breaks the hydrogen bonds between the nitrogen bases? ________________________</w:t>
      </w:r>
    </w:p>
    <w:p w:rsidR="0069328D" w:rsidRDefault="0069328D" w:rsidP="00094541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Which enzyme unwinds and unzips the DNA during replication? _________________________</w:t>
      </w:r>
    </w:p>
    <w:p w:rsidR="0069328D" w:rsidRDefault="0069328D" w:rsidP="00094541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Which enzyme adds nucleotides to the DNA bases? _____________________________</w:t>
      </w:r>
    </w:p>
    <w:p w:rsidR="0069328D" w:rsidRDefault="0069328D" w:rsidP="00094541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After replication, you have ___________ double helices. They are/aren’t (circle one) identical to each other. Also, they are/aren’t (circle one) identical to the original parental helix.</w:t>
      </w:r>
    </w:p>
    <w:p w:rsidR="0069328D" w:rsidRDefault="0069328D" w:rsidP="006F73F3">
      <w:pPr>
        <w:rPr>
          <w:rFonts w:ascii="Cambria" w:hAnsi="Cambria"/>
          <w:sz w:val="22"/>
          <w:szCs w:val="22"/>
        </w:rPr>
      </w:pPr>
    </w:p>
    <w:p w:rsidR="0069328D" w:rsidRPr="000F0B1E" w:rsidRDefault="0069328D" w:rsidP="006F73F3">
      <w:pPr>
        <w:rPr>
          <w:rFonts w:ascii="Cambria" w:hAnsi="Cambria"/>
          <w:b/>
          <w:sz w:val="22"/>
          <w:szCs w:val="22"/>
          <w:u w:val="single"/>
        </w:rPr>
      </w:pPr>
      <w:r w:rsidRPr="000F0B1E">
        <w:rPr>
          <w:rFonts w:ascii="Cambria" w:hAnsi="Cambria"/>
          <w:b/>
          <w:sz w:val="22"/>
          <w:szCs w:val="22"/>
          <w:u w:val="single"/>
        </w:rPr>
        <w:t>Big Idea 3: From Genes to Proteins</w:t>
      </w:r>
    </w:p>
    <w:p w:rsidR="0069328D" w:rsidRDefault="0069328D" w:rsidP="006F73F3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6F73F3">
        <w:rPr>
          <w:rFonts w:ascii="Cambria" w:hAnsi="Cambria"/>
          <w:sz w:val="22"/>
          <w:szCs w:val="22"/>
        </w:rPr>
        <w:t xml:space="preserve">Name 3 ways in which RNA is different from DNA. </w:t>
      </w:r>
    </w:p>
    <w:p w:rsidR="0069328D" w:rsidRDefault="0069328D" w:rsidP="006F73F3">
      <w:pPr>
        <w:rPr>
          <w:rFonts w:ascii="Cambria" w:hAnsi="Cambria"/>
          <w:sz w:val="22"/>
          <w:szCs w:val="22"/>
        </w:rPr>
      </w:pPr>
    </w:p>
    <w:p w:rsidR="0069328D" w:rsidRDefault="0069328D" w:rsidP="006F73F3">
      <w:pPr>
        <w:rPr>
          <w:rFonts w:ascii="Cambria" w:hAnsi="Cambria"/>
          <w:sz w:val="22"/>
          <w:szCs w:val="22"/>
        </w:rPr>
      </w:pPr>
    </w:p>
    <w:p w:rsidR="0069328D" w:rsidRDefault="0069328D" w:rsidP="006F73F3">
      <w:pPr>
        <w:rPr>
          <w:rFonts w:ascii="Cambria" w:hAnsi="Cambria"/>
          <w:sz w:val="22"/>
          <w:szCs w:val="22"/>
        </w:rPr>
      </w:pPr>
    </w:p>
    <w:p w:rsidR="0069328D" w:rsidRPr="006F73F3" w:rsidRDefault="0069328D" w:rsidP="006F73F3">
      <w:pPr>
        <w:rPr>
          <w:rFonts w:ascii="Cambria" w:hAnsi="Cambria"/>
          <w:sz w:val="22"/>
          <w:szCs w:val="22"/>
        </w:rPr>
      </w:pPr>
    </w:p>
    <w:p w:rsidR="0069328D" w:rsidRDefault="0069328D" w:rsidP="006F73F3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What does RNA stand for? _________________________________</w:t>
      </w:r>
    </w:p>
    <w:p w:rsidR="0069328D" w:rsidRDefault="0069328D" w:rsidP="006F73F3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What nitrogen bases are found in RNA (use full names and letters)?</w:t>
      </w:r>
    </w:p>
    <w:p w:rsidR="0069328D" w:rsidRDefault="0069328D" w:rsidP="006F73F3">
      <w:pPr>
        <w:rPr>
          <w:rFonts w:ascii="Cambria" w:hAnsi="Cambria"/>
          <w:sz w:val="22"/>
          <w:szCs w:val="22"/>
        </w:rPr>
      </w:pPr>
    </w:p>
    <w:p w:rsidR="0069328D" w:rsidRDefault="0069328D" w:rsidP="006F73F3">
      <w:pPr>
        <w:rPr>
          <w:rFonts w:ascii="Cambria" w:hAnsi="Cambria"/>
          <w:sz w:val="22"/>
          <w:szCs w:val="22"/>
        </w:rPr>
      </w:pPr>
    </w:p>
    <w:p w:rsidR="0069328D" w:rsidRPr="006F73F3" w:rsidRDefault="0069328D" w:rsidP="006F73F3">
      <w:pPr>
        <w:rPr>
          <w:rFonts w:ascii="Cambria" w:hAnsi="Cambria"/>
          <w:sz w:val="22"/>
          <w:szCs w:val="22"/>
        </w:rPr>
      </w:pPr>
    </w:p>
    <w:p w:rsidR="0069328D" w:rsidRDefault="0069328D" w:rsidP="006F73F3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Which of the bases you wrote above takes the place of Thymine in DNA? _______________________</w:t>
      </w:r>
    </w:p>
    <w:p w:rsidR="0069328D" w:rsidRDefault="0069328D" w:rsidP="006F73F3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During transcription, ______________ is made. </w:t>
      </w:r>
    </w:p>
    <w:p w:rsidR="0069328D" w:rsidRPr="000F0B1E" w:rsidRDefault="0069328D" w:rsidP="006F73F3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3 steps of transcription: </w:t>
      </w:r>
    </w:p>
    <w:p w:rsidR="0069328D" w:rsidRDefault="0069328D" w:rsidP="006F73F3">
      <w:pPr>
        <w:rPr>
          <w:rFonts w:ascii="Cambria" w:hAnsi="Cambria"/>
          <w:sz w:val="22"/>
          <w:szCs w:val="22"/>
        </w:rPr>
      </w:pPr>
    </w:p>
    <w:p w:rsidR="0069328D" w:rsidRPr="006F73F3" w:rsidRDefault="0069328D" w:rsidP="006F73F3">
      <w:pPr>
        <w:rPr>
          <w:rFonts w:ascii="Cambria" w:hAnsi="Cambria"/>
          <w:sz w:val="22"/>
          <w:szCs w:val="22"/>
        </w:rPr>
      </w:pPr>
    </w:p>
    <w:p w:rsidR="0069328D" w:rsidRDefault="0069328D" w:rsidP="006F73F3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Transcription occurs in the ____________________ of the cell. </w:t>
      </w:r>
    </w:p>
    <w:p w:rsidR="0069328D" w:rsidRDefault="0069328D" w:rsidP="006F73F3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When transcription begins, RNA polymerase binds to a ________________________________. </w:t>
      </w:r>
    </w:p>
    <w:p w:rsidR="0069328D" w:rsidRDefault="0069328D" w:rsidP="006F73F3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Transcribe the following strand of DNA into RNA: </w:t>
      </w:r>
    </w:p>
    <w:p w:rsidR="0069328D" w:rsidRDefault="0069328D" w:rsidP="006F73F3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GGC TAT GTT AAG CGC GTA </w:t>
      </w:r>
    </w:p>
    <w:p w:rsidR="0069328D" w:rsidRDefault="0069328D" w:rsidP="006F73F3">
      <w:pPr>
        <w:pStyle w:val="ListParagraph"/>
        <w:ind w:left="1440"/>
        <w:rPr>
          <w:rFonts w:ascii="Cambria" w:hAnsi="Cambria"/>
          <w:sz w:val="22"/>
          <w:szCs w:val="22"/>
        </w:rPr>
      </w:pPr>
    </w:p>
    <w:p w:rsidR="0069328D" w:rsidRDefault="0069328D" w:rsidP="006F73F3">
      <w:pPr>
        <w:ind w:left="36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</w:t>
      </w:r>
      <w:r w:rsidRPr="006F73F3">
        <w:rPr>
          <w:rFonts w:ascii="Cambria" w:hAnsi="Cambria"/>
          <w:sz w:val="22"/>
          <w:szCs w:val="22"/>
        </w:rPr>
        <w:t>_________________________________</w:t>
      </w:r>
    </w:p>
    <w:p w:rsidR="0069328D" w:rsidRDefault="0069328D" w:rsidP="006F73F3">
      <w:pPr>
        <w:ind w:left="360" w:firstLine="720"/>
        <w:rPr>
          <w:rFonts w:ascii="Cambria" w:hAnsi="Cambria"/>
          <w:sz w:val="22"/>
          <w:szCs w:val="22"/>
        </w:rPr>
      </w:pPr>
    </w:p>
    <w:p w:rsidR="0069328D" w:rsidRPr="006F73F3" w:rsidRDefault="0069328D" w:rsidP="006F73F3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6F73F3">
        <w:rPr>
          <w:rFonts w:ascii="Cambria" w:hAnsi="Cambria"/>
          <w:sz w:val="22"/>
          <w:szCs w:val="22"/>
        </w:rPr>
        <w:t>After transcription, where does the mRNA go? _______________________________</w:t>
      </w:r>
    </w:p>
    <w:p w:rsidR="0069328D" w:rsidRDefault="0069328D" w:rsidP="006F73F3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What is the function of mRNA? </w:t>
      </w:r>
    </w:p>
    <w:p w:rsidR="0069328D" w:rsidRDefault="0069328D" w:rsidP="006F73F3">
      <w:pPr>
        <w:rPr>
          <w:rFonts w:ascii="Cambria" w:hAnsi="Cambria"/>
          <w:sz w:val="22"/>
          <w:szCs w:val="22"/>
        </w:rPr>
      </w:pPr>
    </w:p>
    <w:p w:rsidR="0069328D" w:rsidRDefault="0069328D" w:rsidP="006F73F3">
      <w:pPr>
        <w:rPr>
          <w:rFonts w:ascii="Cambria" w:hAnsi="Cambria"/>
          <w:sz w:val="22"/>
          <w:szCs w:val="22"/>
        </w:rPr>
      </w:pPr>
    </w:p>
    <w:p w:rsidR="0069328D" w:rsidRPr="006F73F3" w:rsidRDefault="0069328D" w:rsidP="006F73F3">
      <w:pPr>
        <w:rPr>
          <w:rFonts w:ascii="Cambria" w:hAnsi="Cambria"/>
          <w:sz w:val="22"/>
          <w:szCs w:val="22"/>
        </w:rPr>
      </w:pPr>
    </w:p>
    <w:p w:rsidR="0069328D" w:rsidRDefault="0069328D" w:rsidP="006F73F3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three letter nucleotide unit of an mRNA molecule is called a ________________</w:t>
      </w:r>
    </w:p>
    <w:p w:rsidR="0069328D" w:rsidRDefault="0069328D" w:rsidP="006F73F3">
      <w:pPr>
        <w:pStyle w:val="ListParagraph"/>
        <w:rPr>
          <w:rFonts w:ascii="Cambria" w:hAnsi="Cambria"/>
          <w:sz w:val="22"/>
          <w:szCs w:val="22"/>
        </w:rPr>
      </w:pPr>
    </w:p>
    <w:p w:rsidR="0069328D" w:rsidRDefault="0069328D" w:rsidP="006F73F3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Translate these codons into amino acids:    </w:t>
      </w:r>
    </w:p>
    <w:p w:rsidR="0069328D" w:rsidRPr="006F73F3" w:rsidRDefault="0069328D" w:rsidP="006F73F3">
      <w:pPr>
        <w:rPr>
          <w:rFonts w:ascii="Cambria" w:hAnsi="Cambria"/>
          <w:sz w:val="22"/>
          <w:szCs w:val="22"/>
        </w:rPr>
      </w:pPr>
    </w:p>
    <w:p w:rsidR="0069328D" w:rsidRDefault="0069328D" w:rsidP="006F73F3">
      <w:pPr>
        <w:pStyle w:val="ListParagraph"/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CCA ____________________ GAU __________________________ UGC ______________________________</w:t>
      </w:r>
    </w:p>
    <w:p w:rsidR="0069328D" w:rsidRPr="006F73F3" w:rsidRDefault="0069328D" w:rsidP="006F73F3">
      <w:pPr>
        <w:rPr>
          <w:rFonts w:ascii="Cambria" w:hAnsi="Cambria"/>
          <w:sz w:val="22"/>
          <w:szCs w:val="22"/>
        </w:rPr>
      </w:pPr>
    </w:p>
    <w:p w:rsidR="0069328D" w:rsidRDefault="0069328D" w:rsidP="006F73F3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6F73F3">
        <w:rPr>
          <w:rFonts w:ascii="Cambria" w:hAnsi="Cambria"/>
          <w:sz w:val="22"/>
          <w:szCs w:val="22"/>
        </w:rPr>
        <w:t xml:space="preserve">Where does translation occur in the cell? </w:t>
      </w:r>
      <w:r>
        <w:rPr>
          <w:rFonts w:ascii="Cambria" w:hAnsi="Cambria"/>
          <w:sz w:val="22"/>
          <w:szCs w:val="22"/>
        </w:rPr>
        <w:t>_________________________</w:t>
      </w:r>
    </w:p>
    <w:p w:rsidR="0069328D" w:rsidRDefault="0069328D" w:rsidP="006F73F3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What is the workbench of protein synthesis? ______________________</w:t>
      </w:r>
    </w:p>
    <w:p w:rsidR="0069328D" w:rsidRPr="006F73F3" w:rsidRDefault="0069328D" w:rsidP="006F73F3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Amino acids are the monomers of a _____________________</w:t>
      </w:r>
    </w:p>
    <w:p w:rsidR="0069328D" w:rsidRDefault="0069328D" w:rsidP="006F73F3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Describe translation: </w:t>
      </w:r>
    </w:p>
    <w:p w:rsidR="0069328D" w:rsidRDefault="0069328D" w:rsidP="006F73F3">
      <w:pPr>
        <w:rPr>
          <w:rFonts w:ascii="Cambria" w:hAnsi="Cambria"/>
          <w:sz w:val="22"/>
          <w:szCs w:val="22"/>
        </w:rPr>
      </w:pPr>
    </w:p>
    <w:p w:rsidR="0069328D" w:rsidRDefault="0069328D" w:rsidP="006F73F3">
      <w:pPr>
        <w:rPr>
          <w:rFonts w:ascii="Cambria" w:hAnsi="Cambria"/>
          <w:sz w:val="22"/>
          <w:szCs w:val="22"/>
        </w:rPr>
      </w:pPr>
    </w:p>
    <w:p w:rsidR="0069328D" w:rsidRDefault="0069328D" w:rsidP="006F73F3">
      <w:pPr>
        <w:rPr>
          <w:rFonts w:ascii="Cambria" w:hAnsi="Cambria"/>
          <w:sz w:val="22"/>
          <w:szCs w:val="22"/>
        </w:rPr>
      </w:pPr>
    </w:p>
    <w:p w:rsidR="0069328D" w:rsidRDefault="0069328D" w:rsidP="006F73F3">
      <w:pPr>
        <w:rPr>
          <w:rFonts w:ascii="Cambria" w:hAnsi="Cambria"/>
          <w:sz w:val="22"/>
          <w:szCs w:val="22"/>
        </w:rPr>
      </w:pPr>
    </w:p>
    <w:p w:rsidR="0069328D" w:rsidRPr="006F73F3" w:rsidRDefault="0069328D" w:rsidP="006F73F3">
      <w:pPr>
        <w:rPr>
          <w:rFonts w:ascii="Cambria" w:hAnsi="Cambria"/>
          <w:sz w:val="22"/>
          <w:szCs w:val="22"/>
        </w:rPr>
      </w:pPr>
    </w:p>
    <w:p w:rsidR="0069328D" w:rsidRPr="006F73F3" w:rsidRDefault="0069328D" w:rsidP="006F73F3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noProof/>
        </w:rPr>
        <w:pict>
          <v:shape id="Picture 3" o:spid="_x0000_s1028" type="#_x0000_t75" style="position:absolute;left:0;text-align:left;margin-left:315pt;margin-top:6.7pt;width:205.8pt;height:207.25pt;z-index:251658240;visibility:visible">
            <v:imagedata r:id="rId7" o:title=""/>
          </v:shape>
        </w:pict>
      </w:r>
      <w:r>
        <w:rPr>
          <w:rFonts w:ascii="Cambria" w:hAnsi="Cambria"/>
          <w:sz w:val="22"/>
          <w:szCs w:val="22"/>
        </w:rPr>
        <w:t xml:space="preserve">What is the end product of transcription and translation? </w:t>
      </w:r>
    </w:p>
    <w:p w:rsidR="0069328D" w:rsidRDefault="0069328D" w:rsidP="00094541">
      <w:pPr>
        <w:pStyle w:val="ListParagraph"/>
        <w:ind w:left="1440"/>
        <w:rPr>
          <w:rFonts w:ascii="Cambria" w:hAnsi="Cambria"/>
          <w:sz w:val="22"/>
          <w:szCs w:val="22"/>
        </w:rPr>
      </w:pPr>
    </w:p>
    <w:p w:rsidR="0069328D" w:rsidRDefault="0069328D" w:rsidP="00094541">
      <w:pPr>
        <w:pStyle w:val="ListParagraph"/>
        <w:ind w:left="1440"/>
        <w:rPr>
          <w:rFonts w:ascii="Cambria" w:hAnsi="Cambria"/>
          <w:sz w:val="22"/>
          <w:szCs w:val="22"/>
        </w:rPr>
      </w:pPr>
    </w:p>
    <w:p w:rsidR="0069328D" w:rsidRDefault="0069328D" w:rsidP="00094541">
      <w:pPr>
        <w:pStyle w:val="ListParagraph"/>
        <w:ind w:left="1440"/>
        <w:rPr>
          <w:rFonts w:ascii="Cambria" w:hAnsi="Cambria"/>
          <w:sz w:val="22"/>
          <w:szCs w:val="22"/>
        </w:rPr>
      </w:pPr>
    </w:p>
    <w:p w:rsidR="0069328D" w:rsidRDefault="0069328D" w:rsidP="00094541">
      <w:pPr>
        <w:pStyle w:val="ListParagraph"/>
        <w:ind w:left="1440"/>
        <w:rPr>
          <w:rFonts w:ascii="Cambria" w:hAnsi="Cambria"/>
          <w:sz w:val="22"/>
          <w:szCs w:val="22"/>
        </w:rPr>
      </w:pPr>
      <w:r>
        <w:rPr>
          <w:noProof/>
        </w:rPr>
        <w:pict>
          <v:shape id="Picture 4" o:spid="_x0000_s1029" type="#_x0000_t75" style="position:absolute;left:0;text-align:left;margin-left:0;margin-top:189.1pt;width:333pt;height:120.8pt;z-index:251659264;visibility:visible">
            <v:imagedata r:id="rId8" o:title=""/>
          </v:shape>
        </w:pict>
      </w:r>
    </w:p>
    <w:p w:rsidR="0069328D" w:rsidRPr="000F0B1E" w:rsidRDefault="0069328D" w:rsidP="000F0B1E"/>
    <w:p w:rsidR="0069328D" w:rsidRPr="000F0B1E" w:rsidRDefault="0069328D" w:rsidP="000F0B1E"/>
    <w:p w:rsidR="0069328D" w:rsidRPr="000F0B1E" w:rsidRDefault="0069328D" w:rsidP="000F0B1E"/>
    <w:p w:rsidR="0069328D" w:rsidRPr="000F0B1E" w:rsidRDefault="0069328D" w:rsidP="000F0B1E"/>
    <w:p w:rsidR="0069328D" w:rsidRPr="000F0B1E" w:rsidRDefault="0069328D" w:rsidP="000F0B1E"/>
    <w:p w:rsidR="0069328D" w:rsidRPr="000F0B1E" w:rsidRDefault="0069328D" w:rsidP="000F0B1E"/>
    <w:p w:rsidR="0069328D" w:rsidRPr="000F0B1E" w:rsidRDefault="0069328D" w:rsidP="000F0B1E"/>
    <w:p w:rsidR="0069328D" w:rsidRPr="000F0B1E" w:rsidRDefault="0069328D" w:rsidP="000F0B1E"/>
    <w:p w:rsidR="0069328D" w:rsidRPr="000F0B1E" w:rsidRDefault="0069328D" w:rsidP="000F0B1E"/>
    <w:p w:rsidR="0069328D" w:rsidRPr="000F0B1E" w:rsidRDefault="0069328D" w:rsidP="000F0B1E"/>
    <w:p w:rsidR="0069328D" w:rsidRDefault="0069328D" w:rsidP="000F0B1E"/>
    <w:p w:rsidR="0069328D" w:rsidRPr="00A5061C" w:rsidRDefault="0069328D" w:rsidP="00A5061C">
      <w:pPr>
        <w:rPr>
          <w:rFonts w:ascii="Cambria" w:hAnsi="Cambria"/>
        </w:rPr>
      </w:pPr>
      <w:r w:rsidRPr="00A5061C">
        <w:rPr>
          <w:rFonts w:ascii="Cambria" w:hAnsi="Cambria"/>
        </w:rPr>
        <w:t xml:space="preserve">Fill in the blanks: Central Dogma </w:t>
      </w:r>
      <w:bookmarkStart w:id="0" w:name="_GoBack"/>
      <w:bookmarkEnd w:id="0"/>
    </w:p>
    <w:sectPr w:rsidR="0069328D" w:rsidRPr="00A5061C" w:rsidSect="00094541">
      <w:pgSz w:w="12240" w:h="15840"/>
      <w:pgMar w:top="99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68C3"/>
    <w:multiLevelType w:val="hybridMultilevel"/>
    <w:tmpl w:val="C88409DA"/>
    <w:lvl w:ilvl="0" w:tplc="B270069C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52FF5108"/>
    <w:multiLevelType w:val="hybridMultilevel"/>
    <w:tmpl w:val="4CB4E566"/>
    <w:lvl w:ilvl="0" w:tplc="967A49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BBCF238">
      <w:start w:val="1"/>
      <w:numFmt w:val="upperLetter"/>
      <w:lvlText w:val="%2."/>
      <w:lvlJc w:val="left"/>
      <w:pPr>
        <w:ind w:left="1440" w:hanging="360"/>
      </w:pPr>
      <w:rPr>
        <w:rFonts w:ascii="Cambria" w:eastAsia="MS ??" w:hAnsi="Cambria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541"/>
    <w:rsid w:val="00094541"/>
    <w:rsid w:val="000F0B1E"/>
    <w:rsid w:val="00100D29"/>
    <w:rsid w:val="001177AD"/>
    <w:rsid w:val="00167E32"/>
    <w:rsid w:val="0069328D"/>
    <w:rsid w:val="006F73F3"/>
    <w:rsid w:val="0084329F"/>
    <w:rsid w:val="008E0984"/>
    <w:rsid w:val="00A5061C"/>
    <w:rsid w:val="00A539F1"/>
    <w:rsid w:val="00A73040"/>
    <w:rsid w:val="00B56E45"/>
    <w:rsid w:val="00F75236"/>
    <w:rsid w:val="00FA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1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4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945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45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417</Words>
  <Characters>2382</Characters>
  <Application>Microsoft Office Outlook</Application>
  <DocSecurity>0</DocSecurity>
  <Lines>0</Lines>
  <Paragraphs>0</Paragraphs>
  <ScaleCrop>false</ScaleCrop>
  <Company>University of Minnesota Twin Cities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Name: _______________________ Period:________</dc:title>
  <dc:subject/>
  <dc:creator>Christina Bartoszewski</dc:creator>
  <cp:keywords/>
  <dc:description/>
  <cp:lastModifiedBy>0 0</cp:lastModifiedBy>
  <cp:revision>3</cp:revision>
  <cp:lastPrinted>2016-02-10T12:26:00Z</cp:lastPrinted>
  <dcterms:created xsi:type="dcterms:W3CDTF">2016-02-03T12:34:00Z</dcterms:created>
  <dcterms:modified xsi:type="dcterms:W3CDTF">2016-02-10T12:26:00Z</dcterms:modified>
</cp:coreProperties>
</file>