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B1" w:rsidRDefault="007621B1" w:rsidP="00633E1B">
      <w:pPr>
        <w:rPr>
          <w:rFonts w:ascii="Cambria" w:hAnsi="Cambria"/>
          <w:b/>
          <w:sz w:val="30"/>
          <w:szCs w:val="30"/>
        </w:rPr>
      </w:pPr>
      <w:r w:rsidRPr="00633E1B">
        <w:rPr>
          <w:rFonts w:ascii="Cambria" w:hAnsi="Cambria"/>
          <w:b/>
          <w:sz w:val="30"/>
          <w:szCs w:val="30"/>
        </w:rPr>
        <w:t>Name: ____________</w:t>
      </w:r>
      <w:r>
        <w:rPr>
          <w:rFonts w:ascii="Cambria" w:hAnsi="Cambria"/>
          <w:b/>
          <w:sz w:val="30"/>
          <w:szCs w:val="30"/>
        </w:rPr>
        <w:t>_________</w:t>
      </w:r>
      <w:r w:rsidRPr="00633E1B">
        <w:rPr>
          <w:rFonts w:ascii="Cambria" w:hAnsi="Cambria"/>
          <w:b/>
          <w:sz w:val="30"/>
          <w:szCs w:val="30"/>
        </w:rPr>
        <w:t>__________</w:t>
      </w:r>
    </w:p>
    <w:p w:rsidR="007621B1" w:rsidRPr="00633E1B" w:rsidRDefault="007621B1" w:rsidP="00633E1B">
      <w:pPr>
        <w:rPr>
          <w:rFonts w:ascii="Cambria" w:hAnsi="Cambria"/>
          <w:b/>
          <w:sz w:val="30"/>
          <w:szCs w:val="30"/>
        </w:rPr>
      </w:pPr>
    </w:p>
    <w:p w:rsidR="007621B1" w:rsidRPr="00633E1B" w:rsidRDefault="007621B1" w:rsidP="00633E1B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Bill Nye - </w:t>
      </w:r>
      <w:r w:rsidRPr="00633E1B">
        <w:rPr>
          <w:rFonts w:ascii="Cambria" w:hAnsi="Cambria"/>
          <w:b/>
          <w:sz w:val="40"/>
          <w:szCs w:val="40"/>
        </w:rPr>
        <w:t>Cells</w:t>
      </w:r>
    </w:p>
    <w:p w:rsidR="007621B1" w:rsidRDefault="007621B1" w:rsidP="00633E1B">
      <w:pPr>
        <w:jc w:val="center"/>
        <w:rPr>
          <w:rFonts w:ascii="Cambria" w:hAnsi="Cambria"/>
        </w:rPr>
      </w:pPr>
      <w:hyperlink r:id="rId5" w:history="1">
        <w:r w:rsidRPr="00633E1B">
          <w:rPr>
            <w:rStyle w:val="Hyperlink"/>
            <w:rFonts w:ascii="Cambria" w:hAnsi="Cambria"/>
          </w:rPr>
          <w:t>https://www.schooltube.com/video/02b13e6b6a5d41e3a37a/Bill Nye Cells</w:t>
        </w:r>
      </w:hyperlink>
    </w:p>
    <w:p w:rsidR="007621B1" w:rsidRPr="00633E1B" w:rsidRDefault="007621B1" w:rsidP="00633E1B">
      <w:pPr>
        <w:jc w:val="center"/>
        <w:rPr>
          <w:rFonts w:ascii="Cambria" w:hAnsi="Cambria"/>
        </w:rPr>
      </w:pPr>
    </w:p>
    <w:p w:rsidR="007621B1" w:rsidRDefault="007621B1">
      <w:pPr>
        <w:rPr>
          <w:rFonts w:ascii="Cambria" w:hAnsi="Cambria"/>
        </w:rPr>
      </w:pPr>
      <w:r>
        <w:rPr>
          <w:rFonts w:ascii="Cambria" w:hAnsi="Cambria"/>
        </w:rPr>
        <w:t>When watching Bill Nye Cells, please answer the following questions:</w:t>
      </w:r>
    </w:p>
    <w:p w:rsidR="007621B1" w:rsidRDefault="007621B1">
      <w:pPr>
        <w:rPr>
          <w:rFonts w:ascii="Cambria" w:hAnsi="Cambria"/>
        </w:rPr>
      </w:pPr>
    </w:p>
    <w:p w:rsidR="007621B1" w:rsidRDefault="007621B1">
      <w:pPr>
        <w:rPr>
          <w:rFonts w:ascii="Cambria" w:hAnsi="Cambria"/>
        </w:rPr>
      </w:pPr>
    </w:p>
    <w:p w:rsidR="007621B1" w:rsidRDefault="007621B1" w:rsidP="00BC4868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C4868">
        <w:rPr>
          <w:rFonts w:ascii="Cambria" w:hAnsi="Cambria"/>
        </w:rPr>
        <w:t>All plants and animals of the world are made of ________________________.</w:t>
      </w:r>
    </w:p>
    <w:p w:rsidR="007621B1" w:rsidRPr="00BC4868" w:rsidRDefault="007621B1" w:rsidP="00095557">
      <w:pPr>
        <w:pStyle w:val="ListParagraph"/>
        <w:rPr>
          <w:rFonts w:ascii="Cambria" w:hAnsi="Cambria"/>
        </w:rPr>
      </w:pPr>
    </w:p>
    <w:p w:rsidR="007621B1" w:rsidRDefault="007621B1" w:rsidP="00BC4868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How many cells do humans have (you and I)? </w:t>
      </w:r>
    </w:p>
    <w:p w:rsidR="007621B1" w:rsidRPr="00095557" w:rsidRDefault="007621B1" w:rsidP="00095557">
      <w:pPr>
        <w:rPr>
          <w:rFonts w:ascii="Cambria" w:hAnsi="Cambria"/>
        </w:rPr>
      </w:pPr>
    </w:p>
    <w:p w:rsidR="007621B1" w:rsidRPr="00095557" w:rsidRDefault="007621B1" w:rsidP="00095557">
      <w:pPr>
        <w:rPr>
          <w:rFonts w:ascii="Cambria" w:hAnsi="Cambria"/>
        </w:rPr>
      </w:pPr>
    </w:p>
    <w:p w:rsidR="007621B1" w:rsidRDefault="007621B1" w:rsidP="00BC4868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Cells are like bricks. Why does Bill suggest that cells are similar to bricks? </w:t>
      </w:r>
    </w:p>
    <w:p w:rsidR="007621B1" w:rsidRDefault="007621B1" w:rsidP="00095557">
      <w:pPr>
        <w:rPr>
          <w:rFonts w:ascii="Cambria" w:hAnsi="Cambria"/>
        </w:rPr>
      </w:pPr>
    </w:p>
    <w:p w:rsidR="007621B1" w:rsidRPr="00095557" w:rsidRDefault="007621B1" w:rsidP="00095557">
      <w:pPr>
        <w:rPr>
          <w:rFonts w:ascii="Cambria" w:hAnsi="Cambria"/>
        </w:rPr>
      </w:pPr>
    </w:p>
    <w:p w:rsidR="007621B1" w:rsidRDefault="007621B1" w:rsidP="00BC4868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What do plant cells have that animal cells do not? </w:t>
      </w:r>
    </w:p>
    <w:p w:rsidR="007621B1" w:rsidRDefault="007621B1" w:rsidP="00095557">
      <w:pPr>
        <w:rPr>
          <w:rFonts w:ascii="Cambria" w:hAnsi="Cambria"/>
        </w:rPr>
      </w:pPr>
    </w:p>
    <w:p w:rsidR="007621B1" w:rsidRPr="00095557" w:rsidRDefault="007621B1" w:rsidP="00095557">
      <w:pPr>
        <w:rPr>
          <w:rFonts w:ascii="Cambria" w:hAnsi="Cambria"/>
        </w:rPr>
      </w:pPr>
    </w:p>
    <w:p w:rsidR="007621B1" w:rsidRDefault="007621B1" w:rsidP="00BC4868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A cell can be considered similar to what structure in a house? </w:t>
      </w:r>
    </w:p>
    <w:p w:rsidR="007621B1" w:rsidRDefault="007621B1" w:rsidP="00633E1B">
      <w:pPr>
        <w:rPr>
          <w:rFonts w:ascii="Cambria" w:hAnsi="Cambria"/>
        </w:rPr>
      </w:pPr>
    </w:p>
    <w:p w:rsidR="007621B1" w:rsidRDefault="007621B1" w:rsidP="00633E1B">
      <w:pPr>
        <w:rPr>
          <w:rFonts w:ascii="Cambria" w:hAnsi="Cambria"/>
        </w:rPr>
      </w:pPr>
    </w:p>
    <w:p w:rsidR="007621B1" w:rsidRDefault="007621B1" w:rsidP="00633E1B">
      <w:pPr>
        <w:rPr>
          <w:rFonts w:ascii="Cambria" w:hAnsi="Cambria"/>
        </w:rPr>
      </w:pPr>
      <w:bookmarkStart w:id="0" w:name="_GoBack"/>
      <w:bookmarkEnd w:id="0"/>
    </w:p>
    <w:p w:rsidR="007621B1" w:rsidRDefault="007621B1" w:rsidP="00633E1B">
      <w:pPr>
        <w:rPr>
          <w:rFonts w:ascii="Cambria" w:hAnsi="Cambria"/>
          <w:b/>
          <w:sz w:val="30"/>
          <w:szCs w:val="30"/>
        </w:rPr>
      </w:pPr>
      <w:r w:rsidRPr="00633E1B">
        <w:rPr>
          <w:rFonts w:ascii="Cambria" w:hAnsi="Cambria"/>
          <w:b/>
          <w:sz w:val="30"/>
          <w:szCs w:val="30"/>
        </w:rPr>
        <w:t>Name: ____________</w:t>
      </w:r>
      <w:r>
        <w:rPr>
          <w:rFonts w:ascii="Cambria" w:hAnsi="Cambria"/>
          <w:b/>
          <w:sz w:val="30"/>
          <w:szCs w:val="30"/>
        </w:rPr>
        <w:t>_________</w:t>
      </w:r>
      <w:r w:rsidRPr="00633E1B">
        <w:rPr>
          <w:rFonts w:ascii="Cambria" w:hAnsi="Cambria"/>
          <w:b/>
          <w:sz w:val="30"/>
          <w:szCs w:val="30"/>
        </w:rPr>
        <w:t>__________</w:t>
      </w:r>
    </w:p>
    <w:p w:rsidR="007621B1" w:rsidRPr="00633E1B" w:rsidRDefault="007621B1" w:rsidP="00633E1B">
      <w:pPr>
        <w:rPr>
          <w:rFonts w:ascii="Cambria" w:hAnsi="Cambria"/>
          <w:b/>
          <w:sz w:val="30"/>
          <w:szCs w:val="30"/>
        </w:rPr>
      </w:pPr>
    </w:p>
    <w:p w:rsidR="007621B1" w:rsidRPr="00633E1B" w:rsidRDefault="007621B1" w:rsidP="00633E1B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Bill Nye - </w:t>
      </w:r>
      <w:r w:rsidRPr="00633E1B">
        <w:rPr>
          <w:rFonts w:ascii="Cambria" w:hAnsi="Cambria"/>
          <w:b/>
          <w:sz w:val="40"/>
          <w:szCs w:val="40"/>
        </w:rPr>
        <w:t>Cells</w:t>
      </w:r>
    </w:p>
    <w:p w:rsidR="007621B1" w:rsidRDefault="007621B1" w:rsidP="00633E1B">
      <w:pPr>
        <w:jc w:val="center"/>
        <w:rPr>
          <w:rFonts w:ascii="Cambria" w:hAnsi="Cambria"/>
        </w:rPr>
      </w:pPr>
      <w:hyperlink r:id="rId6" w:history="1">
        <w:r w:rsidRPr="00633E1B">
          <w:rPr>
            <w:rStyle w:val="Hyperlink"/>
            <w:rFonts w:ascii="Cambria" w:hAnsi="Cambria"/>
          </w:rPr>
          <w:t>https://www.schooltube.com/video/02b13e6b6a5d41e3a37a/Bill Nye Cells</w:t>
        </w:r>
      </w:hyperlink>
    </w:p>
    <w:p w:rsidR="007621B1" w:rsidRPr="00633E1B" w:rsidRDefault="007621B1" w:rsidP="00633E1B">
      <w:pPr>
        <w:jc w:val="center"/>
        <w:rPr>
          <w:rFonts w:ascii="Cambria" w:hAnsi="Cambria"/>
        </w:rPr>
      </w:pPr>
    </w:p>
    <w:p w:rsidR="007621B1" w:rsidRDefault="007621B1" w:rsidP="00633E1B">
      <w:pPr>
        <w:rPr>
          <w:rFonts w:ascii="Cambria" w:hAnsi="Cambria"/>
        </w:rPr>
      </w:pPr>
      <w:r>
        <w:rPr>
          <w:rFonts w:ascii="Cambria" w:hAnsi="Cambria"/>
        </w:rPr>
        <w:t>When watching Bill Nye Cells, please answer the following questions:</w:t>
      </w:r>
    </w:p>
    <w:p w:rsidR="007621B1" w:rsidRDefault="007621B1" w:rsidP="00633E1B">
      <w:pPr>
        <w:rPr>
          <w:rFonts w:ascii="Cambria" w:hAnsi="Cambria"/>
        </w:rPr>
      </w:pPr>
    </w:p>
    <w:p w:rsidR="007621B1" w:rsidRDefault="007621B1" w:rsidP="00633E1B">
      <w:pPr>
        <w:rPr>
          <w:rFonts w:ascii="Cambria" w:hAnsi="Cambria"/>
        </w:rPr>
      </w:pPr>
    </w:p>
    <w:p w:rsidR="007621B1" w:rsidRDefault="007621B1" w:rsidP="00633E1B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BC4868">
        <w:rPr>
          <w:rFonts w:ascii="Cambria" w:hAnsi="Cambria"/>
        </w:rPr>
        <w:t>All plants and animals of the world are made of ________________________.</w:t>
      </w:r>
    </w:p>
    <w:p w:rsidR="007621B1" w:rsidRPr="00BC4868" w:rsidRDefault="007621B1" w:rsidP="00633E1B">
      <w:pPr>
        <w:pStyle w:val="ListParagraph"/>
        <w:rPr>
          <w:rFonts w:ascii="Cambria" w:hAnsi="Cambria"/>
        </w:rPr>
      </w:pPr>
    </w:p>
    <w:p w:rsidR="007621B1" w:rsidRDefault="007621B1" w:rsidP="00633E1B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How many cells do humans have (you and I)? </w:t>
      </w:r>
    </w:p>
    <w:p w:rsidR="007621B1" w:rsidRPr="00095557" w:rsidRDefault="007621B1" w:rsidP="00633E1B">
      <w:pPr>
        <w:rPr>
          <w:rFonts w:ascii="Cambria" w:hAnsi="Cambria"/>
        </w:rPr>
      </w:pPr>
    </w:p>
    <w:p w:rsidR="007621B1" w:rsidRPr="00095557" w:rsidRDefault="007621B1" w:rsidP="00633E1B">
      <w:pPr>
        <w:rPr>
          <w:rFonts w:ascii="Cambria" w:hAnsi="Cambria"/>
        </w:rPr>
      </w:pPr>
    </w:p>
    <w:p w:rsidR="007621B1" w:rsidRDefault="007621B1" w:rsidP="00633E1B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Cells are like bricks. Why does Bill suggest that cells are similar to bricks? </w:t>
      </w:r>
    </w:p>
    <w:p w:rsidR="007621B1" w:rsidRDefault="007621B1" w:rsidP="00633E1B">
      <w:pPr>
        <w:rPr>
          <w:rFonts w:ascii="Cambria" w:hAnsi="Cambria"/>
        </w:rPr>
      </w:pPr>
    </w:p>
    <w:p w:rsidR="007621B1" w:rsidRPr="00095557" w:rsidRDefault="007621B1" w:rsidP="00633E1B">
      <w:pPr>
        <w:rPr>
          <w:rFonts w:ascii="Cambria" w:hAnsi="Cambria"/>
        </w:rPr>
      </w:pPr>
    </w:p>
    <w:p w:rsidR="007621B1" w:rsidRDefault="007621B1" w:rsidP="00633E1B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What do plant cells have that animal cells do not? </w:t>
      </w:r>
    </w:p>
    <w:p w:rsidR="007621B1" w:rsidRDefault="007621B1" w:rsidP="00633E1B">
      <w:pPr>
        <w:rPr>
          <w:rFonts w:ascii="Cambria" w:hAnsi="Cambria"/>
        </w:rPr>
      </w:pPr>
    </w:p>
    <w:p w:rsidR="007621B1" w:rsidRPr="00095557" w:rsidRDefault="007621B1" w:rsidP="00633E1B">
      <w:pPr>
        <w:rPr>
          <w:rFonts w:ascii="Cambria" w:hAnsi="Cambria"/>
        </w:rPr>
      </w:pPr>
    </w:p>
    <w:p w:rsidR="007621B1" w:rsidRDefault="007621B1" w:rsidP="00095557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A cell can be considered similar to what structure in a house? </w:t>
      </w:r>
    </w:p>
    <w:p w:rsidR="007621B1" w:rsidRPr="00633E1B" w:rsidRDefault="007621B1" w:rsidP="00633E1B">
      <w:pPr>
        <w:rPr>
          <w:rFonts w:ascii="Cambria" w:hAnsi="Cambria"/>
        </w:rPr>
      </w:pPr>
    </w:p>
    <w:p w:rsidR="007621B1" w:rsidRPr="00095557" w:rsidRDefault="007621B1" w:rsidP="00095557">
      <w:pPr>
        <w:rPr>
          <w:rFonts w:ascii="Cambria" w:hAnsi="Cambria"/>
        </w:rPr>
      </w:pPr>
    </w:p>
    <w:p w:rsidR="007621B1" w:rsidRDefault="007621B1" w:rsidP="00633E1B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List 2 types of cells found in the body? </w:t>
      </w:r>
    </w:p>
    <w:p w:rsidR="007621B1" w:rsidRDefault="007621B1" w:rsidP="00095557">
      <w:pPr>
        <w:rPr>
          <w:rFonts w:ascii="Cambria" w:hAnsi="Cambria"/>
        </w:rPr>
      </w:pPr>
    </w:p>
    <w:p w:rsidR="007621B1" w:rsidRPr="00095557" w:rsidRDefault="007621B1" w:rsidP="00095557">
      <w:pPr>
        <w:rPr>
          <w:rFonts w:ascii="Cambria" w:hAnsi="Cambria"/>
        </w:rPr>
      </w:pPr>
    </w:p>
    <w:p w:rsidR="007621B1" w:rsidRDefault="007621B1" w:rsidP="00633E1B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Is a single cell considered living? ________________</w:t>
      </w:r>
    </w:p>
    <w:p w:rsidR="007621B1" w:rsidRPr="00095557" w:rsidRDefault="007621B1" w:rsidP="00095557">
      <w:pPr>
        <w:pStyle w:val="ListParagraph"/>
        <w:rPr>
          <w:rFonts w:ascii="Cambria" w:hAnsi="Cambria"/>
        </w:rPr>
      </w:pPr>
    </w:p>
    <w:p w:rsidR="007621B1" w:rsidRDefault="007621B1" w:rsidP="00633E1B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What do genes do within your cells and what are they made of?  </w:t>
      </w:r>
    </w:p>
    <w:p w:rsidR="007621B1" w:rsidRPr="00095557" w:rsidRDefault="007621B1" w:rsidP="00095557">
      <w:pPr>
        <w:rPr>
          <w:rFonts w:ascii="Cambria" w:hAnsi="Cambria"/>
        </w:rPr>
      </w:pPr>
    </w:p>
    <w:p w:rsidR="007621B1" w:rsidRPr="00095557" w:rsidRDefault="007621B1" w:rsidP="00095557">
      <w:pPr>
        <w:rPr>
          <w:rFonts w:ascii="Cambria" w:hAnsi="Cambria"/>
        </w:rPr>
      </w:pPr>
    </w:p>
    <w:p w:rsidR="007621B1" w:rsidRDefault="007621B1" w:rsidP="00633E1B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The letter “O” drawn on the board can fit how many read blood cells? </w:t>
      </w:r>
    </w:p>
    <w:p w:rsidR="007621B1" w:rsidRPr="00095557" w:rsidRDefault="007621B1" w:rsidP="00095557">
      <w:pPr>
        <w:rPr>
          <w:rFonts w:ascii="Cambria" w:hAnsi="Cambria"/>
        </w:rPr>
      </w:pPr>
    </w:p>
    <w:p w:rsidR="007621B1" w:rsidRDefault="007621B1" w:rsidP="00633E1B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Red blood cells carry what important element? </w:t>
      </w:r>
    </w:p>
    <w:p w:rsidR="007621B1" w:rsidRPr="00095557" w:rsidRDefault="007621B1" w:rsidP="00095557">
      <w:pPr>
        <w:rPr>
          <w:rFonts w:ascii="Cambria" w:hAnsi="Cambria"/>
        </w:rPr>
      </w:pPr>
    </w:p>
    <w:p w:rsidR="007621B1" w:rsidRPr="00095557" w:rsidRDefault="007621B1" w:rsidP="00095557">
      <w:pPr>
        <w:rPr>
          <w:rFonts w:ascii="Cambria" w:hAnsi="Cambria"/>
        </w:rPr>
      </w:pPr>
    </w:p>
    <w:p w:rsidR="007621B1" w:rsidRDefault="007621B1" w:rsidP="00633E1B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 How do cell exchange and communicate information? </w:t>
      </w:r>
    </w:p>
    <w:p w:rsidR="007621B1" w:rsidRDefault="007621B1" w:rsidP="00095557">
      <w:pPr>
        <w:rPr>
          <w:rFonts w:ascii="Cambria" w:hAnsi="Cambria"/>
        </w:rPr>
      </w:pPr>
    </w:p>
    <w:p w:rsidR="007621B1" w:rsidRPr="00095557" w:rsidRDefault="007621B1" w:rsidP="00095557">
      <w:pPr>
        <w:rPr>
          <w:rFonts w:ascii="Cambria" w:hAnsi="Cambria"/>
        </w:rPr>
      </w:pPr>
    </w:p>
    <w:p w:rsidR="007621B1" w:rsidRDefault="007621B1" w:rsidP="00633E1B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What is one question that you have about cells? </w:t>
      </w:r>
    </w:p>
    <w:p w:rsidR="007621B1" w:rsidRDefault="007621B1" w:rsidP="00633E1B">
      <w:pPr>
        <w:rPr>
          <w:rFonts w:ascii="Cambria" w:hAnsi="Cambria"/>
        </w:rPr>
      </w:pPr>
    </w:p>
    <w:p w:rsidR="007621B1" w:rsidRDefault="007621B1" w:rsidP="00633E1B">
      <w:pPr>
        <w:rPr>
          <w:rFonts w:ascii="Cambria" w:hAnsi="Cambria"/>
        </w:rPr>
      </w:pPr>
    </w:p>
    <w:p w:rsidR="007621B1" w:rsidRDefault="007621B1" w:rsidP="00633E1B">
      <w:pPr>
        <w:rPr>
          <w:rFonts w:ascii="Cambria" w:hAnsi="Cambria"/>
        </w:rPr>
      </w:pPr>
    </w:p>
    <w:p w:rsidR="007621B1" w:rsidRDefault="007621B1" w:rsidP="00633E1B">
      <w:pPr>
        <w:rPr>
          <w:rFonts w:ascii="Cambria" w:hAnsi="Cambria"/>
        </w:rPr>
      </w:pPr>
    </w:p>
    <w:p w:rsidR="007621B1" w:rsidRDefault="007621B1" w:rsidP="00633E1B">
      <w:pPr>
        <w:rPr>
          <w:rFonts w:ascii="Cambria" w:hAnsi="Cambria"/>
        </w:rPr>
      </w:pPr>
    </w:p>
    <w:p w:rsidR="007621B1" w:rsidRDefault="007621B1" w:rsidP="00633E1B">
      <w:pPr>
        <w:rPr>
          <w:rFonts w:ascii="Cambria" w:hAnsi="Cambria"/>
        </w:rPr>
      </w:pPr>
    </w:p>
    <w:p w:rsidR="007621B1" w:rsidRDefault="007621B1" w:rsidP="00633E1B">
      <w:pPr>
        <w:rPr>
          <w:rFonts w:ascii="Cambria" w:hAnsi="Cambria"/>
        </w:rPr>
      </w:pPr>
    </w:p>
    <w:p w:rsidR="007621B1" w:rsidRDefault="007621B1" w:rsidP="00633E1B">
      <w:pPr>
        <w:rPr>
          <w:rFonts w:ascii="Cambria" w:hAnsi="Cambria"/>
        </w:rPr>
      </w:pPr>
    </w:p>
    <w:p w:rsidR="007621B1" w:rsidRPr="00633E1B" w:rsidRDefault="007621B1" w:rsidP="00633E1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633E1B">
        <w:rPr>
          <w:rFonts w:ascii="Cambria" w:hAnsi="Cambria"/>
        </w:rPr>
        <w:t xml:space="preserve">List 2 types of cells found in the body? </w:t>
      </w:r>
    </w:p>
    <w:p w:rsidR="007621B1" w:rsidRDefault="007621B1" w:rsidP="00633E1B">
      <w:pPr>
        <w:rPr>
          <w:rFonts w:ascii="Cambria" w:hAnsi="Cambria"/>
        </w:rPr>
      </w:pPr>
    </w:p>
    <w:p w:rsidR="007621B1" w:rsidRPr="00095557" w:rsidRDefault="007621B1" w:rsidP="00633E1B">
      <w:pPr>
        <w:rPr>
          <w:rFonts w:ascii="Cambria" w:hAnsi="Cambria"/>
        </w:rPr>
      </w:pPr>
    </w:p>
    <w:p w:rsidR="007621B1" w:rsidRDefault="007621B1" w:rsidP="00633E1B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Is a single cell considered living? ________________</w:t>
      </w:r>
    </w:p>
    <w:p w:rsidR="007621B1" w:rsidRPr="00095557" w:rsidRDefault="007621B1" w:rsidP="00633E1B">
      <w:pPr>
        <w:pStyle w:val="ListParagraph"/>
        <w:rPr>
          <w:rFonts w:ascii="Cambria" w:hAnsi="Cambria"/>
        </w:rPr>
      </w:pPr>
    </w:p>
    <w:p w:rsidR="007621B1" w:rsidRDefault="007621B1" w:rsidP="00633E1B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What do genes do within your cells and what are they made of?  </w:t>
      </w:r>
    </w:p>
    <w:p w:rsidR="007621B1" w:rsidRPr="00095557" w:rsidRDefault="007621B1" w:rsidP="00633E1B">
      <w:pPr>
        <w:rPr>
          <w:rFonts w:ascii="Cambria" w:hAnsi="Cambria"/>
        </w:rPr>
      </w:pPr>
    </w:p>
    <w:p w:rsidR="007621B1" w:rsidRPr="00095557" w:rsidRDefault="007621B1" w:rsidP="00633E1B">
      <w:pPr>
        <w:rPr>
          <w:rFonts w:ascii="Cambria" w:hAnsi="Cambria"/>
        </w:rPr>
      </w:pPr>
    </w:p>
    <w:p w:rsidR="007621B1" w:rsidRDefault="007621B1" w:rsidP="00633E1B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The letter “O” drawn on the board can fit how many read blood cells? </w:t>
      </w:r>
    </w:p>
    <w:p w:rsidR="007621B1" w:rsidRPr="00095557" w:rsidRDefault="007621B1" w:rsidP="00633E1B">
      <w:pPr>
        <w:rPr>
          <w:rFonts w:ascii="Cambria" w:hAnsi="Cambria"/>
        </w:rPr>
      </w:pPr>
    </w:p>
    <w:p w:rsidR="007621B1" w:rsidRDefault="007621B1" w:rsidP="00633E1B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Red blood cells carry what important element? </w:t>
      </w:r>
    </w:p>
    <w:p w:rsidR="007621B1" w:rsidRPr="00095557" w:rsidRDefault="007621B1" w:rsidP="00633E1B">
      <w:pPr>
        <w:rPr>
          <w:rFonts w:ascii="Cambria" w:hAnsi="Cambria"/>
        </w:rPr>
      </w:pPr>
    </w:p>
    <w:p w:rsidR="007621B1" w:rsidRPr="00095557" w:rsidRDefault="007621B1" w:rsidP="00633E1B">
      <w:pPr>
        <w:rPr>
          <w:rFonts w:ascii="Cambria" w:hAnsi="Cambria"/>
        </w:rPr>
      </w:pPr>
    </w:p>
    <w:p w:rsidR="007621B1" w:rsidRDefault="007621B1" w:rsidP="00633E1B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 How do cell exchange and communicate information? </w:t>
      </w:r>
    </w:p>
    <w:p w:rsidR="007621B1" w:rsidRDefault="007621B1" w:rsidP="00633E1B">
      <w:pPr>
        <w:rPr>
          <w:rFonts w:ascii="Cambria" w:hAnsi="Cambria"/>
        </w:rPr>
      </w:pPr>
    </w:p>
    <w:p w:rsidR="007621B1" w:rsidRPr="00095557" w:rsidRDefault="007621B1" w:rsidP="00633E1B">
      <w:pPr>
        <w:rPr>
          <w:rFonts w:ascii="Cambria" w:hAnsi="Cambria"/>
        </w:rPr>
      </w:pPr>
    </w:p>
    <w:p w:rsidR="007621B1" w:rsidRPr="00633E1B" w:rsidRDefault="007621B1" w:rsidP="00633E1B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What is one question that you have about cells?</w:t>
      </w:r>
    </w:p>
    <w:sectPr w:rsidR="007621B1" w:rsidRPr="00633E1B" w:rsidSect="00F75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55AD4"/>
    <w:multiLevelType w:val="hybridMultilevel"/>
    <w:tmpl w:val="959AE0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4E67C1"/>
    <w:multiLevelType w:val="hybridMultilevel"/>
    <w:tmpl w:val="EEF02F3E"/>
    <w:lvl w:ilvl="0" w:tplc="04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5E57A8"/>
    <w:multiLevelType w:val="hybridMultilevel"/>
    <w:tmpl w:val="959AE0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868"/>
    <w:rsid w:val="00095557"/>
    <w:rsid w:val="000D59D9"/>
    <w:rsid w:val="001177AD"/>
    <w:rsid w:val="00276CD1"/>
    <w:rsid w:val="003D7738"/>
    <w:rsid w:val="005E0743"/>
    <w:rsid w:val="00633E1B"/>
    <w:rsid w:val="007621B1"/>
    <w:rsid w:val="00BC4868"/>
    <w:rsid w:val="00F7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ng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D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486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C486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ooltube.com/video/02b13e6b6a5d41e3a37a/Bill%20Nye%20Cells" TargetMode="External"/><Relationship Id="rId5" Type="http://schemas.openxmlformats.org/officeDocument/2006/relationships/hyperlink" Target="https://www.schooltube.com/video/02b13e6b6a5d41e3a37a/Bill%20Nye%20Cel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298</Words>
  <Characters>1700</Characters>
  <Application>Microsoft Office Outlook</Application>
  <DocSecurity>0</DocSecurity>
  <Lines>0</Lines>
  <Paragraphs>0</Paragraphs>
  <ScaleCrop>false</ScaleCrop>
  <Company>University of Minnesota Twin Cities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</dc:title>
  <dc:subject/>
  <dc:creator>Christina Bartoszewski</dc:creator>
  <cp:keywords/>
  <dc:description/>
  <cp:lastModifiedBy>0 0</cp:lastModifiedBy>
  <cp:revision>2</cp:revision>
  <cp:lastPrinted>2015-11-18T12:10:00Z</cp:lastPrinted>
  <dcterms:created xsi:type="dcterms:W3CDTF">2015-11-18T13:44:00Z</dcterms:created>
  <dcterms:modified xsi:type="dcterms:W3CDTF">2015-11-18T13:44:00Z</dcterms:modified>
</cp:coreProperties>
</file>